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E27C" w14:textId="089ABAF2" w:rsidR="00B86CA6" w:rsidRPr="00B86CA6" w:rsidRDefault="00B86CA6" w:rsidP="00B86CA6">
      <w:pPr>
        <w:tabs>
          <w:tab w:val="left" w:pos="18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Attorney Name(s)</w:t>
      </w:r>
    </w:p>
    <w:p w14:paraId="06E29195" w14:textId="77777777" w:rsidR="00B86CA6" w:rsidRPr="00B86CA6" w:rsidRDefault="00B86CA6" w:rsidP="00B86CA6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Attorneys’ Business Address</w:t>
      </w:r>
    </w:p>
    <w:p w14:paraId="3CF7AF23" w14:textId="77777777" w:rsidR="00B86CA6" w:rsidRPr="00B86CA6" w:rsidRDefault="00B86CA6" w:rsidP="00B86CA6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City, State and Zip Code</w:t>
      </w:r>
    </w:p>
    <w:p w14:paraId="0506996D" w14:textId="77777777" w:rsidR="00B86CA6" w:rsidRPr="00B86CA6" w:rsidRDefault="00B86CA6" w:rsidP="00B86CA6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Phone | Fax</w:t>
      </w:r>
    </w:p>
    <w:p w14:paraId="6938978D" w14:textId="77777777" w:rsidR="00B86CA6" w:rsidRPr="00B86CA6" w:rsidRDefault="00B86CA6" w:rsidP="00B86CA6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Email</w:t>
      </w:r>
    </w:p>
    <w:p w14:paraId="64E66DAB" w14:textId="3B1AFBD3" w:rsidR="00E61756" w:rsidRPr="00C63992" w:rsidRDefault="00B86CA6" w:rsidP="00B86CA6">
      <w:pPr>
        <w:tabs>
          <w:tab w:val="left" w:pos="1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State Bar Number</w:t>
      </w:r>
    </w:p>
    <w:p w14:paraId="67933537" w14:textId="58BD2B8C" w:rsidR="00BC4683" w:rsidRPr="00B86CA6" w:rsidRDefault="00BC4683" w:rsidP="001455AC">
      <w:pPr>
        <w:pStyle w:val="CourtName"/>
        <w:tabs>
          <w:tab w:val="left" w:pos="1440"/>
          <w:tab w:val="left" w:pos="1530"/>
        </w:tabs>
        <w:spacing w:before="0" w:after="0" w:line="480" w:lineRule="exact"/>
        <w:ind w:right="162"/>
        <w:rPr>
          <w:rStyle w:val="CourtNameChar"/>
          <w:rFonts w:ascii="Times New Roman" w:hAnsi="Times New Roman" w:cs="Times New Roman"/>
          <w:bCs/>
          <w:caps/>
          <w:sz w:val="24"/>
          <w:szCs w:val="24"/>
        </w:rPr>
      </w:pPr>
      <w:r w:rsidRPr="00B86CA6">
        <w:rPr>
          <w:rStyle w:val="CourtNameChar"/>
          <w:rFonts w:ascii="Times New Roman" w:hAnsi="Times New Roman" w:cs="Times New Roman"/>
          <w:bCs/>
          <w:sz w:val="24"/>
          <w:szCs w:val="24"/>
        </w:rPr>
        <w:t>SUPERIOR COURT OF CALIFORNIA</w:t>
      </w:r>
    </w:p>
    <w:p w14:paraId="156D670F" w14:textId="79704DD1" w:rsidR="00BC4683" w:rsidRPr="00B86CA6" w:rsidRDefault="00672D2E" w:rsidP="001455AC">
      <w:pPr>
        <w:pStyle w:val="CourtName"/>
        <w:spacing w:before="0" w:after="0" w:line="480" w:lineRule="exact"/>
        <w:ind w:right="162"/>
        <w:rPr>
          <w:rStyle w:val="CourtNameChar"/>
          <w:rFonts w:ascii="Times New Roman" w:hAnsi="Times New Roman" w:cs="Times New Roman"/>
          <w:bCs/>
          <w:caps/>
          <w:sz w:val="24"/>
          <w:szCs w:val="24"/>
        </w:rPr>
      </w:pPr>
      <w:r w:rsidRPr="00B86CA6">
        <w:rPr>
          <w:rStyle w:val="CourtNameChar"/>
          <w:rFonts w:ascii="Times New Roman" w:hAnsi="Times New Roman" w:cs="Times New Roman"/>
          <w:bCs/>
          <w:sz w:val="24"/>
          <w:szCs w:val="24"/>
        </w:rPr>
        <w:t>COUNTY OF LOS ANGELES</w:t>
      </w:r>
    </w:p>
    <w:p w14:paraId="21176964" w14:textId="77777777" w:rsidR="00BC4683" w:rsidRPr="000F04F6" w:rsidRDefault="00BC4683" w:rsidP="001455AC">
      <w:pPr>
        <w:pStyle w:val="CourtName"/>
        <w:spacing w:after="0" w:line="480" w:lineRule="exact"/>
        <w:ind w:right="162"/>
        <w:rPr>
          <w:rStyle w:val="CourtNameChar"/>
          <w:b/>
          <w:caps/>
          <w:sz w:val="24"/>
          <w:szCs w:val="24"/>
        </w:rPr>
      </w:pPr>
    </w:p>
    <w:tbl>
      <w:tblPr>
        <w:tblW w:w="49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770"/>
        <w:gridCol w:w="286"/>
        <w:gridCol w:w="4664"/>
      </w:tblGrid>
      <w:tr w:rsidR="00BC4683" w14:paraId="34B083D7" w14:textId="77777777" w:rsidTr="00B86CA6">
        <w:trPr>
          <w:trHeight w:val="1161"/>
        </w:trPr>
        <w:tc>
          <w:tcPr>
            <w:tcW w:w="2454" w:type="pct"/>
            <w:tcBorders>
              <w:bottom w:val="single" w:sz="4" w:space="0" w:color="auto"/>
            </w:tcBorders>
          </w:tcPr>
          <w:p w14:paraId="06E76E51" w14:textId="19B52AC7" w:rsidR="0036799F" w:rsidRDefault="00B86CA6" w:rsidP="001455AC">
            <w:pPr>
              <w:pStyle w:val="CaptionInformation"/>
              <w:spacing w:line="240" w:lineRule="auto"/>
              <w:ind w:right="162"/>
            </w:pPr>
            <w:r>
              <w:t>PLAINTIFF’S NAME</w:t>
            </w:r>
            <w:r w:rsidR="0036799F" w:rsidRPr="00C542D6">
              <w:t>,</w:t>
            </w:r>
          </w:p>
          <w:p w14:paraId="53A9D1E3" w14:textId="77777777" w:rsidR="00B17866" w:rsidRPr="00C542D6" w:rsidRDefault="00B17866" w:rsidP="001455AC">
            <w:pPr>
              <w:pStyle w:val="CaptionInformation"/>
              <w:spacing w:line="240" w:lineRule="auto"/>
              <w:ind w:right="162"/>
            </w:pPr>
          </w:p>
          <w:p w14:paraId="7AC823E6" w14:textId="77777777" w:rsidR="0036799F" w:rsidRPr="00C542D6" w:rsidRDefault="0036799F" w:rsidP="00B86CA6">
            <w:pPr>
              <w:pStyle w:val="CaptionInformation"/>
              <w:spacing w:line="240" w:lineRule="auto"/>
              <w:ind w:left="1440" w:right="162"/>
            </w:pPr>
            <w:r w:rsidRPr="00C542D6">
              <w:tab/>
              <w:t>Plaintiff,</w:t>
            </w:r>
          </w:p>
          <w:p w14:paraId="4E208DCF" w14:textId="4BA9C7B1" w:rsidR="0036799F" w:rsidRDefault="0036799F" w:rsidP="001455AC">
            <w:pPr>
              <w:pStyle w:val="CaptionInformation"/>
              <w:spacing w:line="240" w:lineRule="auto"/>
              <w:ind w:right="162"/>
            </w:pPr>
            <w:r w:rsidRPr="00C542D6">
              <w:tab/>
            </w:r>
            <w:r w:rsidRPr="00C542D6">
              <w:tab/>
              <w:t>v.</w:t>
            </w:r>
          </w:p>
          <w:p w14:paraId="4B5EA5E5" w14:textId="77777777" w:rsidR="00B17866" w:rsidRPr="00C542D6" w:rsidRDefault="00B17866" w:rsidP="001455AC">
            <w:pPr>
              <w:pStyle w:val="CaptionInformation"/>
              <w:spacing w:line="240" w:lineRule="auto"/>
              <w:ind w:right="162"/>
            </w:pPr>
          </w:p>
          <w:p w14:paraId="0EF1129F" w14:textId="38C39C7F" w:rsidR="0036799F" w:rsidRPr="00C542D6" w:rsidRDefault="00B86CA6" w:rsidP="001455AC">
            <w:pPr>
              <w:pStyle w:val="CaptionInformation"/>
              <w:spacing w:line="240" w:lineRule="auto"/>
              <w:ind w:right="162"/>
            </w:pPr>
            <w:r>
              <w:t>DEFENDANT’S NAME,</w:t>
            </w:r>
          </w:p>
          <w:p w14:paraId="29772838" w14:textId="77777777" w:rsidR="006D358E" w:rsidRPr="00C542D6" w:rsidRDefault="006D358E" w:rsidP="001455AC">
            <w:pPr>
              <w:pStyle w:val="CaptionInformation"/>
              <w:spacing w:line="240" w:lineRule="auto"/>
              <w:ind w:right="162"/>
            </w:pPr>
          </w:p>
          <w:p w14:paraId="2E6D8E3B" w14:textId="02F27CC3" w:rsidR="00C542D6" w:rsidRPr="00C542D6" w:rsidRDefault="0036799F" w:rsidP="00B86CA6">
            <w:pPr>
              <w:spacing w:line="240" w:lineRule="auto"/>
              <w:ind w:left="1440" w:right="1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2D6">
              <w:rPr>
                <w:rFonts w:ascii="Times New Roman" w:hAnsi="Times New Roman" w:cs="Times New Roman"/>
                <w:sz w:val="24"/>
                <w:szCs w:val="24"/>
              </w:rPr>
              <w:tab/>
              <w:t>Defendant(s</w:t>
            </w:r>
            <w:r w:rsidR="00C54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" w:type="pct"/>
          </w:tcPr>
          <w:p w14:paraId="3BF62841" w14:textId="04D3075E" w:rsidR="00BC4683" w:rsidRPr="000070ED" w:rsidRDefault="00463A12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730FA4" w14:textId="77777777" w:rsidR="00BC4683" w:rsidRPr="000070ED" w:rsidRDefault="00BC4683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2BF219" w14:textId="77777777" w:rsidR="00BC4683" w:rsidRPr="000070ED" w:rsidRDefault="00BC4683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F39C19" w14:textId="77777777" w:rsidR="00BC4683" w:rsidRPr="000070ED" w:rsidRDefault="00BC4683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B83E08" w14:textId="77777777" w:rsidR="00BC4683" w:rsidRPr="000070ED" w:rsidRDefault="00BC4683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306F4E" w14:textId="77777777" w:rsidR="00BC4683" w:rsidRPr="000070ED" w:rsidRDefault="00BC4683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3B3246" w14:textId="77777777" w:rsidR="00BC4683" w:rsidRPr="000070ED" w:rsidRDefault="00BC4683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99C7AF" w14:textId="77777777" w:rsidR="0036799F" w:rsidRPr="000070ED" w:rsidRDefault="0036799F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778325" w14:textId="37166948" w:rsidR="00C542D6" w:rsidRDefault="0036799F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0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4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7C0170" w14:textId="77777777" w:rsidR="0036799F" w:rsidRDefault="00C542D6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BA2FB6" w14:textId="77777777" w:rsidR="00B86CA6" w:rsidRDefault="00B86CA6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2AD83B" w14:textId="144E4DDB" w:rsidR="00B86CA6" w:rsidRPr="000070ED" w:rsidRDefault="00B86CA6" w:rsidP="00B86CA6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pct"/>
            <w:tcMar>
              <w:left w:w="115" w:type="dxa"/>
            </w:tcMar>
          </w:tcPr>
          <w:p w14:paraId="5694685D" w14:textId="16E2D9EE" w:rsidR="00B17866" w:rsidRPr="00B17866" w:rsidRDefault="00B17866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17866">
              <w:rPr>
                <w:rFonts w:ascii="Times New Roman" w:hAnsi="Times New Roman" w:cs="Times New Roman"/>
                <w:sz w:val="24"/>
                <w:szCs w:val="24"/>
              </w:rPr>
              <w:t xml:space="preserve">Case No.: </w:t>
            </w:r>
            <w:r w:rsidR="00B86CA6">
              <w:rPr>
                <w:rFonts w:ascii="Times New Roman" w:hAnsi="Times New Roman" w:cs="Times New Roman"/>
                <w:sz w:val="24"/>
                <w:szCs w:val="24"/>
              </w:rPr>
              <w:t>BC 7654321</w:t>
            </w:r>
          </w:p>
          <w:p w14:paraId="167488EF" w14:textId="17CF3EEE" w:rsidR="00B17866" w:rsidRDefault="00B17866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DE2C" w14:textId="313B5D18" w:rsidR="00B86CA6" w:rsidRPr="00B17866" w:rsidRDefault="00B86CA6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JCCP No.: 11111</w:t>
            </w:r>
          </w:p>
          <w:p w14:paraId="0FB607CD" w14:textId="77777777" w:rsidR="00B17866" w:rsidRPr="00B17866" w:rsidRDefault="00B17866" w:rsidP="001455AC">
            <w:pPr>
              <w:pStyle w:val="SingleSpacing"/>
              <w:spacing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DDF5F" w14:textId="3E97C8D7" w:rsidR="00B86CA6" w:rsidRPr="00B86CA6" w:rsidRDefault="00B86CA6" w:rsidP="00B86CA6">
            <w:pPr>
              <w:pStyle w:val="PleadingTitle0"/>
              <w:spacing w:line="240" w:lineRule="auto"/>
              <w:ind w:right="162"/>
              <w:rPr>
                <w:bCs/>
              </w:rPr>
            </w:pPr>
            <w:r w:rsidRPr="00B86CA6">
              <w:rPr>
                <w:bCs/>
              </w:rPr>
              <w:t>NOTICE:  LIST OF CASES TO WHICH MOTION APPLIES</w:t>
            </w:r>
          </w:p>
          <w:p w14:paraId="3B1E7C24" w14:textId="77777777" w:rsidR="00B86CA6" w:rsidRPr="00B86CA6" w:rsidRDefault="00B86CA6" w:rsidP="00B86CA6">
            <w:pPr>
              <w:pStyle w:val="PleadingTitle0"/>
              <w:spacing w:after="0" w:line="240" w:lineRule="auto"/>
              <w:ind w:right="158"/>
              <w:rPr>
                <w:bCs/>
              </w:rPr>
            </w:pPr>
            <w:r w:rsidRPr="00B86CA6">
              <w:rPr>
                <w:bCs/>
              </w:rPr>
              <w:t>DATE:</w:t>
            </w:r>
          </w:p>
          <w:p w14:paraId="1B8D508A" w14:textId="77777777" w:rsidR="00B86CA6" w:rsidRPr="00B86CA6" w:rsidRDefault="00B86CA6" w:rsidP="00B86CA6">
            <w:pPr>
              <w:pStyle w:val="PleadingTitle0"/>
              <w:spacing w:after="0" w:line="240" w:lineRule="auto"/>
              <w:ind w:right="158"/>
              <w:rPr>
                <w:bCs/>
              </w:rPr>
            </w:pPr>
            <w:r w:rsidRPr="00B86CA6">
              <w:rPr>
                <w:bCs/>
              </w:rPr>
              <w:t>TIME:</w:t>
            </w:r>
          </w:p>
          <w:p w14:paraId="17578159" w14:textId="77777777" w:rsidR="00B86CA6" w:rsidRPr="00B86CA6" w:rsidRDefault="00B86CA6" w:rsidP="00B86CA6">
            <w:pPr>
              <w:pStyle w:val="PleadingTitle0"/>
              <w:spacing w:after="0" w:line="240" w:lineRule="auto"/>
              <w:ind w:right="158"/>
              <w:rPr>
                <w:bCs/>
              </w:rPr>
            </w:pPr>
            <w:r w:rsidRPr="00B86CA6">
              <w:rPr>
                <w:bCs/>
              </w:rPr>
              <w:t>DEPT:</w:t>
            </w:r>
          </w:p>
          <w:p w14:paraId="76F87514" w14:textId="1B0D7EA3" w:rsidR="00BC4683" w:rsidRPr="000070ED" w:rsidRDefault="00B86CA6" w:rsidP="00B86CA6">
            <w:pPr>
              <w:pStyle w:val="CaptionInformation"/>
              <w:spacing w:line="240" w:lineRule="auto"/>
              <w:ind w:right="158"/>
              <w:rPr>
                <w:b/>
              </w:rPr>
            </w:pPr>
            <w:r w:rsidRPr="00B86CA6">
              <w:rPr>
                <w:bCs/>
              </w:rPr>
              <w:t>JUDICIAL OFFICER</w:t>
            </w:r>
            <w:r w:rsidRPr="00B86CA6">
              <w:rPr>
                <w:b/>
              </w:rPr>
              <w:t>:</w:t>
            </w:r>
          </w:p>
        </w:tc>
      </w:tr>
    </w:tbl>
    <w:p w14:paraId="1F5B5BB7" w14:textId="77777777" w:rsidR="00192E1E" w:rsidRDefault="00192E1E" w:rsidP="00192E1E">
      <w:pPr>
        <w:pStyle w:val="BodyTextDouble"/>
        <w:widowControl w:val="0"/>
        <w:spacing w:line="240" w:lineRule="auto"/>
        <w:ind w:right="158"/>
        <w:rPr>
          <w:i/>
          <w:iCs/>
          <w:color w:val="FF0000"/>
          <w:sz w:val="24"/>
        </w:rPr>
      </w:pPr>
    </w:p>
    <w:p w14:paraId="74793C87" w14:textId="77777777" w:rsidR="00B86CA6" w:rsidRPr="00B86CA6" w:rsidRDefault="00B86CA6" w:rsidP="00B86CA6">
      <w:pPr>
        <w:pStyle w:val="BodyTextDouble"/>
        <w:widowControl w:val="0"/>
        <w:ind w:right="162"/>
        <w:rPr>
          <w:sz w:val="24"/>
        </w:rPr>
      </w:pPr>
      <w:r w:rsidRPr="00B86CA6">
        <w:rPr>
          <w:sz w:val="24"/>
        </w:rPr>
        <w:t>List of cases to which the above motion shall apply:</w:t>
      </w:r>
    </w:p>
    <w:p w14:paraId="6A13F629" w14:textId="77777777" w:rsidR="00B86CA6" w:rsidRPr="00B86CA6" w:rsidRDefault="00B86CA6" w:rsidP="00B86CA6">
      <w:pPr>
        <w:pStyle w:val="BodyTextDouble"/>
        <w:widowControl w:val="0"/>
        <w:ind w:left="720" w:right="162"/>
        <w:rPr>
          <w:sz w:val="24"/>
        </w:rPr>
      </w:pPr>
      <w:r w:rsidRPr="00B86CA6">
        <w:rPr>
          <w:sz w:val="24"/>
        </w:rPr>
        <w:t>BC1234567</w:t>
      </w:r>
      <w:r w:rsidRPr="00B86CA6">
        <w:rPr>
          <w:sz w:val="24"/>
        </w:rPr>
        <w:tab/>
        <w:t>Plaintiff vs. Defendant</w:t>
      </w:r>
    </w:p>
    <w:p w14:paraId="1AD76B1F" w14:textId="77777777" w:rsidR="00B86CA6" w:rsidRPr="00B86CA6" w:rsidRDefault="00B86CA6" w:rsidP="00B86CA6">
      <w:pPr>
        <w:pStyle w:val="BodyTextDouble"/>
        <w:widowControl w:val="0"/>
        <w:ind w:left="720" w:right="162"/>
        <w:rPr>
          <w:sz w:val="24"/>
        </w:rPr>
      </w:pPr>
      <w:r w:rsidRPr="00B86CA6">
        <w:rPr>
          <w:sz w:val="24"/>
        </w:rPr>
        <w:t>BC7891234</w:t>
      </w:r>
      <w:r w:rsidRPr="00B86CA6">
        <w:rPr>
          <w:sz w:val="24"/>
        </w:rPr>
        <w:tab/>
        <w:t>Plaintiff vs. Defendant</w:t>
      </w:r>
    </w:p>
    <w:p w14:paraId="55355123" w14:textId="77777777" w:rsidR="00B86CA6" w:rsidRPr="00B86CA6" w:rsidRDefault="00B86CA6" w:rsidP="00B86CA6">
      <w:pPr>
        <w:pStyle w:val="BodyTextDouble"/>
        <w:widowControl w:val="0"/>
        <w:ind w:left="720" w:right="162"/>
        <w:rPr>
          <w:sz w:val="24"/>
        </w:rPr>
      </w:pPr>
      <w:r w:rsidRPr="00B86CA6">
        <w:rPr>
          <w:sz w:val="24"/>
        </w:rPr>
        <w:t>SC1234567</w:t>
      </w:r>
      <w:r w:rsidRPr="00B86CA6">
        <w:rPr>
          <w:sz w:val="24"/>
        </w:rPr>
        <w:tab/>
        <w:t>Plaintiff vs. Defendant</w:t>
      </w:r>
    </w:p>
    <w:p w14:paraId="7976937D" w14:textId="77777777" w:rsidR="00B86CA6" w:rsidRPr="00B86CA6" w:rsidRDefault="00B86CA6" w:rsidP="00B86CA6">
      <w:pPr>
        <w:pStyle w:val="BodyTextDouble"/>
        <w:widowControl w:val="0"/>
        <w:ind w:left="720" w:right="162"/>
        <w:rPr>
          <w:sz w:val="24"/>
        </w:rPr>
      </w:pPr>
      <w:r w:rsidRPr="00B86CA6">
        <w:rPr>
          <w:sz w:val="24"/>
        </w:rPr>
        <w:t>SC8910221</w:t>
      </w:r>
      <w:r w:rsidRPr="00B86CA6">
        <w:rPr>
          <w:sz w:val="24"/>
        </w:rPr>
        <w:tab/>
        <w:t>Plaintiff vs. Defendant</w:t>
      </w:r>
    </w:p>
    <w:p w14:paraId="55051234" w14:textId="77777777" w:rsidR="00B86CA6" w:rsidRPr="00B86CA6" w:rsidRDefault="00B86CA6" w:rsidP="00B86CA6">
      <w:pPr>
        <w:pStyle w:val="BodyTextDouble"/>
        <w:widowControl w:val="0"/>
        <w:ind w:left="720" w:right="162"/>
        <w:rPr>
          <w:sz w:val="24"/>
        </w:rPr>
      </w:pPr>
      <w:r w:rsidRPr="00B86CA6">
        <w:rPr>
          <w:sz w:val="24"/>
        </w:rPr>
        <w:t>30-2021-01172963-CU-PA-CJC</w:t>
      </w:r>
      <w:r w:rsidRPr="00B86CA6">
        <w:rPr>
          <w:sz w:val="24"/>
        </w:rPr>
        <w:tab/>
        <w:t>Plaintiff vs. Defendant</w:t>
      </w:r>
    </w:p>
    <w:p w14:paraId="6FCA71A8" w14:textId="42AEB459" w:rsidR="008F4AAE" w:rsidRDefault="00B86CA6" w:rsidP="00B86CA6">
      <w:pPr>
        <w:pStyle w:val="BodyTextDouble"/>
        <w:widowControl w:val="0"/>
        <w:spacing w:line="455" w:lineRule="exact"/>
        <w:ind w:left="720" w:right="162"/>
        <w:rPr>
          <w:sz w:val="24"/>
        </w:rPr>
      </w:pPr>
      <w:r w:rsidRPr="00B86CA6">
        <w:rPr>
          <w:sz w:val="24"/>
        </w:rPr>
        <w:t>30-2019-01172963-CU-PA-CJC</w:t>
      </w:r>
      <w:r w:rsidRPr="00B86CA6">
        <w:rPr>
          <w:sz w:val="24"/>
        </w:rPr>
        <w:tab/>
        <w:t>Plaintiff vs. Defendant</w:t>
      </w:r>
    </w:p>
    <w:p w14:paraId="43499153" w14:textId="6C7EA2FC" w:rsidR="00192E1E" w:rsidRDefault="00192E1E" w:rsidP="00192E1E">
      <w:pPr>
        <w:pStyle w:val="BodyTextDouble"/>
        <w:widowControl w:val="0"/>
        <w:spacing w:line="455" w:lineRule="exact"/>
        <w:ind w:right="162" w:firstLine="0"/>
        <w:rPr>
          <w:sz w:val="24"/>
        </w:rPr>
      </w:pPr>
    </w:p>
    <w:p w14:paraId="513F9B93" w14:textId="77777777" w:rsidR="00192E1E" w:rsidRDefault="00192E1E" w:rsidP="00192E1E">
      <w:pPr>
        <w:pStyle w:val="BodyTextDouble"/>
        <w:widowControl w:val="0"/>
        <w:spacing w:line="455" w:lineRule="exact"/>
        <w:ind w:right="162" w:firstLine="0"/>
        <w:rPr>
          <w:sz w:val="24"/>
        </w:rPr>
      </w:pPr>
    </w:p>
    <w:p w14:paraId="4F7A0AE0" w14:textId="10404453" w:rsidR="00192E1E" w:rsidRPr="00B86CA6" w:rsidRDefault="00192E1E" w:rsidP="00192E1E">
      <w:pPr>
        <w:pStyle w:val="BodyTextDouble"/>
        <w:widowControl w:val="0"/>
        <w:spacing w:line="240" w:lineRule="auto"/>
        <w:ind w:right="162" w:firstLine="0"/>
        <w:rPr>
          <w:sz w:val="24"/>
        </w:rPr>
      </w:pPr>
      <w:r>
        <w:rPr>
          <w:sz w:val="24"/>
        </w:rPr>
        <w:t>Date: 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Attorney Name</w:t>
      </w:r>
    </w:p>
    <w:sectPr w:rsidR="00192E1E" w:rsidRPr="00B86CA6" w:rsidSect="00B86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440" w:right="720" w:bottom="-1440" w:left="1728" w:header="720" w:footer="2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309D" w14:textId="77777777" w:rsidR="008E2768" w:rsidRDefault="008E2768">
      <w:r>
        <w:separator/>
      </w:r>
    </w:p>
  </w:endnote>
  <w:endnote w:type="continuationSeparator" w:id="0">
    <w:p w14:paraId="0047CFD1" w14:textId="77777777" w:rsidR="008E2768" w:rsidRDefault="008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EB1C" w14:textId="77777777" w:rsidR="00192E1E" w:rsidRDefault="00192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23801123"/>
      <w:docPartObj>
        <w:docPartGallery w:val="Page Numbers (Bottom of Page)"/>
        <w:docPartUnique/>
      </w:docPartObj>
    </w:sdtPr>
    <w:sdtEndPr>
      <w:rPr>
        <w:noProof/>
        <w:sz w:val="18"/>
        <w:szCs w:val="20"/>
      </w:rPr>
    </w:sdtEndPr>
    <w:sdtContent>
      <w:p w14:paraId="4E80A589" w14:textId="34A26AE3" w:rsidR="007E47ED" w:rsidRPr="00E647C8" w:rsidRDefault="007E47ED" w:rsidP="00C63992">
        <w:pPr>
          <w:pStyle w:val="Footer"/>
          <w:pBdr>
            <w:bottom w:val="single" w:sz="12" w:space="1" w:color="auto"/>
          </w:pBdr>
          <w:spacing w:line="240" w:lineRule="auto"/>
          <w:jc w:val="center"/>
          <w:rPr>
            <w:rFonts w:ascii="Times New Roman" w:hAnsi="Times New Roman" w:cs="Times New Roman"/>
            <w:noProof/>
            <w:sz w:val="24"/>
            <w:szCs w:val="24"/>
            <w:u w:val="single"/>
          </w:rPr>
        </w:pPr>
      </w:p>
      <w:p w14:paraId="385B45A6" w14:textId="7E7E5303" w:rsidR="00D227BE" w:rsidRPr="00E647C8" w:rsidRDefault="00B86CA6" w:rsidP="00D227BE">
        <w:pPr>
          <w:pStyle w:val="Footer"/>
          <w:spacing w:line="240" w:lineRule="auto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>NOTICE: LIST OF CASES TO WHICH MOTION APPLIES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B43F" w14:textId="77777777" w:rsidR="00192E1E" w:rsidRDefault="0019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A416" w14:textId="77777777" w:rsidR="008E2768" w:rsidRDefault="008E2768">
      <w:r>
        <w:separator/>
      </w:r>
    </w:p>
  </w:footnote>
  <w:footnote w:type="continuationSeparator" w:id="0">
    <w:p w14:paraId="24791778" w14:textId="77777777" w:rsidR="008E2768" w:rsidRDefault="008E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CB38" w14:textId="313B5D1A" w:rsidR="00192E1E" w:rsidRDefault="00192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FAC0" w14:textId="4D6F807E" w:rsidR="00823705" w:rsidRPr="000B1946" w:rsidRDefault="00206E96" w:rsidP="00E073F4">
    <w:pPr>
      <w:pStyle w:val="Header"/>
      <w:jc w:val="right"/>
    </w:pPr>
    <w:r w:rsidRPr="000B19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DE919" wp14:editId="55642199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161D1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44E26A43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3D13764A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2EADC894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BF4AB7B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54638618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091C1C97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1681867A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0210C3F3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5839FBA5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  <w:p w14:paraId="4377D5E4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  <w:p w14:paraId="67555A5A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50781652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  <w:p w14:paraId="29FD29A6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14</w:t>
                          </w:r>
                        </w:p>
                        <w:p w14:paraId="70338152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  <w:p w14:paraId="02F51397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  <w:p w14:paraId="0EFD3172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17</w:t>
                          </w:r>
                        </w:p>
                        <w:p w14:paraId="225E8EA0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</w:t>
                          </w:r>
                        </w:p>
                        <w:p w14:paraId="2092610D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  <w:p w14:paraId="2AA1E9CB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14:paraId="2092E1D2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3DEDFD4C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6E1B1570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201258CF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7AE5BF0F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  <w:p w14:paraId="5ADF95B0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26</w:t>
                          </w:r>
                        </w:p>
                        <w:p w14:paraId="4E7E68DD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27</w:t>
                          </w:r>
                        </w:p>
                        <w:p w14:paraId="6289BDA6" w14:textId="77777777" w:rsidR="00803874" w:rsidRPr="009F2215" w:rsidRDefault="00803874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F221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28</w:t>
                          </w:r>
                        </w:p>
                        <w:p w14:paraId="593D8190" w14:textId="77777777" w:rsidR="00823705" w:rsidRPr="009F2215" w:rsidRDefault="00823705" w:rsidP="00803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DE919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5B1161D1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  <w:p w14:paraId="44E26A43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  <w:p w14:paraId="3D13764A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  <w:p w14:paraId="2EADC894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  <w:p w14:paraId="5BF4AB7B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  <w:p w14:paraId="54638618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  <w:p w14:paraId="091C1C97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</w:p>
                  <w:p w14:paraId="1681867A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</w:t>
                    </w:r>
                  </w:p>
                  <w:p w14:paraId="0210C3F3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</w:p>
                  <w:p w14:paraId="5839FBA5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  <w:p w14:paraId="4377D5E4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  <w:p w14:paraId="67555A5A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</w:t>
                    </w:r>
                  </w:p>
                  <w:p w14:paraId="50781652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  <w:p w14:paraId="29FD29A6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14</w:t>
                    </w:r>
                  </w:p>
                  <w:p w14:paraId="70338152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</w:t>
                    </w:r>
                  </w:p>
                  <w:p w14:paraId="02F51397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</w:t>
                    </w:r>
                  </w:p>
                  <w:p w14:paraId="0EFD3172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17</w:t>
                    </w:r>
                  </w:p>
                  <w:p w14:paraId="225E8EA0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</w:t>
                    </w:r>
                  </w:p>
                  <w:p w14:paraId="2092610D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</w:t>
                    </w:r>
                  </w:p>
                  <w:p w14:paraId="2AA1E9CB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</w:p>
                  <w:p w14:paraId="2092E1D2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21</w:t>
                    </w:r>
                  </w:p>
                  <w:p w14:paraId="3DEDFD4C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  <w:p w14:paraId="6E1B1570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</w:p>
                  <w:p w14:paraId="201258CF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</w:t>
                    </w:r>
                  </w:p>
                  <w:p w14:paraId="7AE5BF0F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25</w:t>
                    </w:r>
                  </w:p>
                  <w:p w14:paraId="5ADF95B0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26</w:t>
                    </w:r>
                  </w:p>
                  <w:p w14:paraId="4E7E68DD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27</w:t>
                    </w:r>
                  </w:p>
                  <w:p w14:paraId="6289BDA6" w14:textId="77777777" w:rsidR="00803874" w:rsidRPr="009F2215" w:rsidRDefault="00803874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221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28</w:t>
                    </w:r>
                  </w:p>
                  <w:p w14:paraId="593D8190" w14:textId="77777777" w:rsidR="00823705" w:rsidRPr="009F2215" w:rsidRDefault="00823705" w:rsidP="00803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0B19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9C94A" wp14:editId="5E5C0C80">
              <wp:simplePos x="0" y="0"/>
              <wp:positionH relativeFrom="margin">
                <wp:posOffset>6217920</wp:posOffset>
              </wp:positionH>
              <wp:positionV relativeFrom="page">
                <wp:posOffset>0</wp:posOffset>
              </wp:positionV>
              <wp:extent cx="0" cy="10058400"/>
              <wp:effectExtent l="7620" t="9525" r="11430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2D21A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9.6pt,0" to="489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">
              <w10:wrap anchorx="margin" anchory="page"/>
            </v:line>
          </w:pict>
        </mc:Fallback>
      </mc:AlternateContent>
    </w:r>
    <w:r w:rsidRPr="000B194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5864A4" wp14:editId="3619AEC3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362AD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 w:rsidRPr="000B194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5237C0" wp14:editId="77316A1B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BB3CF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6F4A" w14:textId="28892ACA" w:rsidR="00192E1E" w:rsidRDefault="00192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193"/>
    <w:multiLevelType w:val="hybridMultilevel"/>
    <w:tmpl w:val="2078082C"/>
    <w:lvl w:ilvl="0" w:tplc="05944D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52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F73473B"/>
    <w:multiLevelType w:val="hybridMultilevel"/>
    <w:tmpl w:val="B422EA10"/>
    <w:lvl w:ilvl="0" w:tplc="45B0D30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C66025"/>
    <w:multiLevelType w:val="hybridMultilevel"/>
    <w:tmpl w:val="CBD8B82C"/>
    <w:lvl w:ilvl="0" w:tplc="4D7CE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83CB7"/>
    <w:multiLevelType w:val="hybridMultilevel"/>
    <w:tmpl w:val="084A44DA"/>
    <w:lvl w:ilvl="0" w:tplc="5024C5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3A4E20"/>
    <w:multiLevelType w:val="hybridMultilevel"/>
    <w:tmpl w:val="2348FC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272C7"/>
    <w:multiLevelType w:val="hybridMultilevel"/>
    <w:tmpl w:val="F636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022C"/>
    <w:multiLevelType w:val="hybridMultilevel"/>
    <w:tmpl w:val="1F9877C2"/>
    <w:lvl w:ilvl="0" w:tplc="3760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27D54"/>
    <w:multiLevelType w:val="hybridMultilevel"/>
    <w:tmpl w:val="D72C69D8"/>
    <w:lvl w:ilvl="0" w:tplc="E4E4AD2C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80227"/>
    <w:multiLevelType w:val="hybridMultilevel"/>
    <w:tmpl w:val="98DA9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42FB5"/>
    <w:multiLevelType w:val="hybridMultilevel"/>
    <w:tmpl w:val="2D544E56"/>
    <w:lvl w:ilvl="0" w:tplc="3CCCA6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536EF"/>
    <w:multiLevelType w:val="hybridMultilevel"/>
    <w:tmpl w:val="511AC7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9C56FA6"/>
    <w:multiLevelType w:val="hybridMultilevel"/>
    <w:tmpl w:val="A32E9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5A88"/>
    <w:multiLevelType w:val="hybridMultilevel"/>
    <w:tmpl w:val="8A58E0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6C831FE"/>
    <w:multiLevelType w:val="hybridMultilevel"/>
    <w:tmpl w:val="6436F018"/>
    <w:lvl w:ilvl="0" w:tplc="53DEB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61FF"/>
    <w:multiLevelType w:val="hybridMultilevel"/>
    <w:tmpl w:val="2A7EA33C"/>
    <w:lvl w:ilvl="0" w:tplc="666A50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SUPERIOR COURT OF THE STATE OF CALIFORNIA_x000d__x000a_FOR THE COUNTY OF LOS ANGELES"/>
    <w:docVar w:name="dgnword-docGUID" w:val="{4BA3E5F7-73FB-4A7D-A6B6-27D6905DB4C0}"/>
    <w:docVar w:name="dgnword-eventsink" w:val="490244168"/>
    <w:docVar w:name="FirmInFtr" w:val="0"/>
    <w:docVar w:name="FirmInSigBlkStyle" w:val="0"/>
    <w:docVar w:name="FirstLineNum" w:val="1"/>
    <w:docVar w:name="FirstPleadingLine" w:val="1"/>
    <w:docVar w:name="Font" w:val="Arial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E61756"/>
    <w:rsid w:val="000063C8"/>
    <w:rsid w:val="000065F0"/>
    <w:rsid w:val="000070ED"/>
    <w:rsid w:val="000172EB"/>
    <w:rsid w:val="000227E2"/>
    <w:rsid w:val="00025DC3"/>
    <w:rsid w:val="00031AE0"/>
    <w:rsid w:val="0003340C"/>
    <w:rsid w:val="00044CBB"/>
    <w:rsid w:val="000454BE"/>
    <w:rsid w:val="00045ECB"/>
    <w:rsid w:val="0004710D"/>
    <w:rsid w:val="00050512"/>
    <w:rsid w:val="00052F25"/>
    <w:rsid w:val="000552CB"/>
    <w:rsid w:val="000612F9"/>
    <w:rsid w:val="0007087E"/>
    <w:rsid w:val="00071BC8"/>
    <w:rsid w:val="00073632"/>
    <w:rsid w:val="00073B27"/>
    <w:rsid w:val="00073BC1"/>
    <w:rsid w:val="000747F2"/>
    <w:rsid w:val="00084835"/>
    <w:rsid w:val="00086088"/>
    <w:rsid w:val="00087982"/>
    <w:rsid w:val="000908D8"/>
    <w:rsid w:val="000909EB"/>
    <w:rsid w:val="000911BF"/>
    <w:rsid w:val="000912F3"/>
    <w:rsid w:val="000A49E4"/>
    <w:rsid w:val="000A4AB1"/>
    <w:rsid w:val="000B1946"/>
    <w:rsid w:val="000C0343"/>
    <w:rsid w:val="000C3D10"/>
    <w:rsid w:val="000C5072"/>
    <w:rsid w:val="000C7CFC"/>
    <w:rsid w:val="000D1AED"/>
    <w:rsid w:val="000E0461"/>
    <w:rsid w:val="000E5723"/>
    <w:rsid w:val="000E5A3E"/>
    <w:rsid w:val="000E7B92"/>
    <w:rsid w:val="000F41F2"/>
    <w:rsid w:val="000F5E21"/>
    <w:rsid w:val="000F62CC"/>
    <w:rsid w:val="000F6343"/>
    <w:rsid w:val="000F70EB"/>
    <w:rsid w:val="0010254C"/>
    <w:rsid w:val="0010619C"/>
    <w:rsid w:val="001107C3"/>
    <w:rsid w:val="00112970"/>
    <w:rsid w:val="0011414D"/>
    <w:rsid w:val="001173B2"/>
    <w:rsid w:val="00121CD8"/>
    <w:rsid w:val="001252D2"/>
    <w:rsid w:val="00127004"/>
    <w:rsid w:val="00131958"/>
    <w:rsid w:val="00132F7E"/>
    <w:rsid w:val="00132FC2"/>
    <w:rsid w:val="0013481A"/>
    <w:rsid w:val="001356CE"/>
    <w:rsid w:val="00137203"/>
    <w:rsid w:val="00140DBE"/>
    <w:rsid w:val="001455AC"/>
    <w:rsid w:val="00146931"/>
    <w:rsid w:val="00150EB1"/>
    <w:rsid w:val="0015141A"/>
    <w:rsid w:val="00152317"/>
    <w:rsid w:val="00152B1A"/>
    <w:rsid w:val="00154554"/>
    <w:rsid w:val="00157138"/>
    <w:rsid w:val="00157304"/>
    <w:rsid w:val="00160D1E"/>
    <w:rsid w:val="00165A78"/>
    <w:rsid w:val="0016674C"/>
    <w:rsid w:val="00171CE0"/>
    <w:rsid w:val="00173457"/>
    <w:rsid w:val="00173A63"/>
    <w:rsid w:val="00174CF6"/>
    <w:rsid w:val="00177569"/>
    <w:rsid w:val="00182588"/>
    <w:rsid w:val="001872FF"/>
    <w:rsid w:val="001877F0"/>
    <w:rsid w:val="001928B8"/>
    <w:rsid w:val="00192E1E"/>
    <w:rsid w:val="00196B5C"/>
    <w:rsid w:val="001B114D"/>
    <w:rsid w:val="001B57CB"/>
    <w:rsid w:val="001B6555"/>
    <w:rsid w:val="001C4FFA"/>
    <w:rsid w:val="001D2DC7"/>
    <w:rsid w:val="001E262A"/>
    <w:rsid w:val="001E6C7C"/>
    <w:rsid w:val="001F2A5E"/>
    <w:rsid w:val="001F67D3"/>
    <w:rsid w:val="001F6B42"/>
    <w:rsid w:val="001F7E60"/>
    <w:rsid w:val="00201A31"/>
    <w:rsid w:val="00202E85"/>
    <w:rsid w:val="00204C6E"/>
    <w:rsid w:val="00206442"/>
    <w:rsid w:val="00206E96"/>
    <w:rsid w:val="0021062B"/>
    <w:rsid w:val="002170E8"/>
    <w:rsid w:val="0022085B"/>
    <w:rsid w:val="002248DD"/>
    <w:rsid w:val="002266B7"/>
    <w:rsid w:val="00231AA1"/>
    <w:rsid w:val="00235B9E"/>
    <w:rsid w:val="00236097"/>
    <w:rsid w:val="00241584"/>
    <w:rsid w:val="002440D5"/>
    <w:rsid w:val="0024688B"/>
    <w:rsid w:val="00254840"/>
    <w:rsid w:val="00263EC4"/>
    <w:rsid w:val="00266EA5"/>
    <w:rsid w:val="002715F6"/>
    <w:rsid w:val="002738C4"/>
    <w:rsid w:val="00277032"/>
    <w:rsid w:val="002A0EDA"/>
    <w:rsid w:val="002A1366"/>
    <w:rsid w:val="002A312C"/>
    <w:rsid w:val="002B06F9"/>
    <w:rsid w:val="002B3CB8"/>
    <w:rsid w:val="002B50BC"/>
    <w:rsid w:val="002B7DEE"/>
    <w:rsid w:val="002C2FE7"/>
    <w:rsid w:val="002C43E5"/>
    <w:rsid w:val="002C4B01"/>
    <w:rsid w:val="002C4DE6"/>
    <w:rsid w:val="002D0AB8"/>
    <w:rsid w:val="002D199C"/>
    <w:rsid w:val="002E2737"/>
    <w:rsid w:val="002E34D7"/>
    <w:rsid w:val="002E4763"/>
    <w:rsid w:val="002F373B"/>
    <w:rsid w:val="00302166"/>
    <w:rsid w:val="00310D3D"/>
    <w:rsid w:val="0031583F"/>
    <w:rsid w:val="003206E8"/>
    <w:rsid w:val="00320E35"/>
    <w:rsid w:val="0032382E"/>
    <w:rsid w:val="003250DE"/>
    <w:rsid w:val="00325AF8"/>
    <w:rsid w:val="00331553"/>
    <w:rsid w:val="00342F6D"/>
    <w:rsid w:val="00346366"/>
    <w:rsid w:val="003472BE"/>
    <w:rsid w:val="0034748A"/>
    <w:rsid w:val="00350342"/>
    <w:rsid w:val="003579B6"/>
    <w:rsid w:val="003617C5"/>
    <w:rsid w:val="0036799F"/>
    <w:rsid w:val="0039359F"/>
    <w:rsid w:val="003B1FFA"/>
    <w:rsid w:val="003B2917"/>
    <w:rsid w:val="003B472D"/>
    <w:rsid w:val="003C0456"/>
    <w:rsid w:val="003C41E6"/>
    <w:rsid w:val="003C4C45"/>
    <w:rsid w:val="003E08EE"/>
    <w:rsid w:val="003E184F"/>
    <w:rsid w:val="003E1DD8"/>
    <w:rsid w:val="003E207B"/>
    <w:rsid w:val="003E620D"/>
    <w:rsid w:val="003F0D90"/>
    <w:rsid w:val="003F12E7"/>
    <w:rsid w:val="003F1D67"/>
    <w:rsid w:val="003F60D1"/>
    <w:rsid w:val="003F71D1"/>
    <w:rsid w:val="00403E05"/>
    <w:rsid w:val="00407E36"/>
    <w:rsid w:val="00412159"/>
    <w:rsid w:val="0041406B"/>
    <w:rsid w:val="004203CF"/>
    <w:rsid w:val="00421F60"/>
    <w:rsid w:val="00422276"/>
    <w:rsid w:val="00422DCD"/>
    <w:rsid w:val="00424DBB"/>
    <w:rsid w:val="0043437A"/>
    <w:rsid w:val="00446FE1"/>
    <w:rsid w:val="00455E52"/>
    <w:rsid w:val="00456C17"/>
    <w:rsid w:val="00457379"/>
    <w:rsid w:val="00462D85"/>
    <w:rsid w:val="0046314D"/>
    <w:rsid w:val="00463A12"/>
    <w:rsid w:val="00471F81"/>
    <w:rsid w:val="00476608"/>
    <w:rsid w:val="0047792D"/>
    <w:rsid w:val="00484B4E"/>
    <w:rsid w:val="0048516A"/>
    <w:rsid w:val="00485530"/>
    <w:rsid w:val="004939DA"/>
    <w:rsid w:val="00496CAE"/>
    <w:rsid w:val="004B598E"/>
    <w:rsid w:val="004C6D94"/>
    <w:rsid w:val="004C70F6"/>
    <w:rsid w:val="004C723C"/>
    <w:rsid w:val="004C773D"/>
    <w:rsid w:val="004D03D0"/>
    <w:rsid w:val="004D7425"/>
    <w:rsid w:val="004D7C35"/>
    <w:rsid w:val="004E4376"/>
    <w:rsid w:val="004E46A7"/>
    <w:rsid w:val="004E7230"/>
    <w:rsid w:val="004F1AEF"/>
    <w:rsid w:val="004F2BE4"/>
    <w:rsid w:val="004F64B7"/>
    <w:rsid w:val="00507F92"/>
    <w:rsid w:val="00510D72"/>
    <w:rsid w:val="00511A0D"/>
    <w:rsid w:val="00512786"/>
    <w:rsid w:val="00515164"/>
    <w:rsid w:val="00521BA0"/>
    <w:rsid w:val="005221A3"/>
    <w:rsid w:val="00527D1B"/>
    <w:rsid w:val="00530D23"/>
    <w:rsid w:val="00544221"/>
    <w:rsid w:val="00547BD2"/>
    <w:rsid w:val="00554C7D"/>
    <w:rsid w:val="00560E18"/>
    <w:rsid w:val="0056276A"/>
    <w:rsid w:val="00566409"/>
    <w:rsid w:val="0056677E"/>
    <w:rsid w:val="00566F04"/>
    <w:rsid w:val="00574DC3"/>
    <w:rsid w:val="00575873"/>
    <w:rsid w:val="00583425"/>
    <w:rsid w:val="0058723D"/>
    <w:rsid w:val="00594662"/>
    <w:rsid w:val="00594EC4"/>
    <w:rsid w:val="00595D53"/>
    <w:rsid w:val="00595EE7"/>
    <w:rsid w:val="00596453"/>
    <w:rsid w:val="005A3D84"/>
    <w:rsid w:val="005B0DA9"/>
    <w:rsid w:val="005B158A"/>
    <w:rsid w:val="005B1F01"/>
    <w:rsid w:val="005B42A0"/>
    <w:rsid w:val="005B6673"/>
    <w:rsid w:val="005B7271"/>
    <w:rsid w:val="005C439F"/>
    <w:rsid w:val="005C6714"/>
    <w:rsid w:val="005C7BE9"/>
    <w:rsid w:val="005D2491"/>
    <w:rsid w:val="005E1792"/>
    <w:rsid w:val="005E2401"/>
    <w:rsid w:val="00602423"/>
    <w:rsid w:val="006065E9"/>
    <w:rsid w:val="006068B0"/>
    <w:rsid w:val="00612E26"/>
    <w:rsid w:val="006167D5"/>
    <w:rsid w:val="0062308D"/>
    <w:rsid w:val="00626244"/>
    <w:rsid w:val="00630515"/>
    <w:rsid w:val="00634447"/>
    <w:rsid w:val="00636F19"/>
    <w:rsid w:val="0064005B"/>
    <w:rsid w:val="00647D06"/>
    <w:rsid w:val="00650FD0"/>
    <w:rsid w:val="006513A1"/>
    <w:rsid w:val="0065382B"/>
    <w:rsid w:val="00656031"/>
    <w:rsid w:val="0066243D"/>
    <w:rsid w:val="006635DA"/>
    <w:rsid w:val="006640FE"/>
    <w:rsid w:val="006674C3"/>
    <w:rsid w:val="00671647"/>
    <w:rsid w:val="00672D2E"/>
    <w:rsid w:val="006732DA"/>
    <w:rsid w:val="00677565"/>
    <w:rsid w:val="00683CF3"/>
    <w:rsid w:val="00695820"/>
    <w:rsid w:val="00696D54"/>
    <w:rsid w:val="00697FB9"/>
    <w:rsid w:val="006A34C5"/>
    <w:rsid w:val="006A59B2"/>
    <w:rsid w:val="006C3B5C"/>
    <w:rsid w:val="006C3C24"/>
    <w:rsid w:val="006D190F"/>
    <w:rsid w:val="006D358E"/>
    <w:rsid w:val="006D746D"/>
    <w:rsid w:val="006F4C89"/>
    <w:rsid w:val="006F5DEF"/>
    <w:rsid w:val="0070193E"/>
    <w:rsid w:val="007040E2"/>
    <w:rsid w:val="00711ABD"/>
    <w:rsid w:val="00715DF2"/>
    <w:rsid w:val="00717F20"/>
    <w:rsid w:val="00721B14"/>
    <w:rsid w:val="00722EF3"/>
    <w:rsid w:val="00727271"/>
    <w:rsid w:val="007433E2"/>
    <w:rsid w:val="00744437"/>
    <w:rsid w:val="007448B9"/>
    <w:rsid w:val="007454F9"/>
    <w:rsid w:val="007502F4"/>
    <w:rsid w:val="007516CF"/>
    <w:rsid w:val="00752A3D"/>
    <w:rsid w:val="0075595B"/>
    <w:rsid w:val="00757FC0"/>
    <w:rsid w:val="00760F2A"/>
    <w:rsid w:val="00762F7B"/>
    <w:rsid w:val="00763796"/>
    <w:rsid w:val="0076615D"/>
    <w:rsid w:val="007670A6"/>
    <w:rsid w:val="007718DA"/>
    <w:rsid w:val="007A088B"/>
    <w:rsid w:val="007A30F5"/>
    <w:rsid w:val="007A7D08"/>
    <w:rsid w:val="007B5F88"/>
    <w:rsid w:val="007B634C"/>
    <w:rsid w:val="007C0A56"/>
    <w:rsid w:val="007C7078"/>
    <w:rsid w:val="007D3FED"/>
    <w:rsid w:val="007D6DE7"/>
    <w:rsid w:val="007D7291"/>
    <w:rsid w:val="007E47ED"/>
    <w:rsid w:val="007E48BB"/>
    <w:rsid w:val="007F0A4F"/>
    <w:rsid w:val="007F22B1"/>
    <w:rsid w:val="007F3A4F"/>
    <w:rsid w:val="007F3B20"/>
    <w:rsid w:val="007F59DA"/>
    <w:rsid w:val="007F76AB"/>
    <w:rsid w:val="00802A4A"/>
    <w:rsid w:val="00803874"/>
    <w:rsid w:val="00805AD4"/>
    <w:rsid w:val="00806C5A"/>
    <w:rsid w:val="0081018A"/>
    <w:rsid w:val="00811C97"/>
    <w:rsid w:val="008125AD"/>
    <w:rsid w:val="00816091"/>
    <w:rsid w:val="00821508"/>
    <w:rsid w:val="00823705"/>
    <w:rsid w:val="0082532C"/>
    <w:rsid w:val="00833C2D"/>
    <w:rsid w:val="0083545E"/>
    <w:rsid w:val="00835C95"/>
    <w:rsid w:val="0084008C"/>
    <w:rsid w:val="00841A97"/>
    <w:rsid w:val="008425EA"/>
    <w:rsid w:val="00845606"/>
    <w:rsid w:val="0085186C"/>
    <w:rsid w:val="00854ABA"/>
    <w:rsid w:val="00860236"/>
    <w:rsid w:val="008629AB"/>
    <w:rsid w:val="008646C4"/>
    <w:rsid w:val="00865AA8"/>
    <w:rsid w:val="008711A4"/>
    <w:rsid w:val="00882CA0"/>
    <w:rsid w:val="0088463B"/>
    <w:rsid w:val="00887068"/>
    <w:rsid w:val="00891E1D"/>
    <w:rsid w:val="008942D4"/>
    <w:rsid w:val="00894536"/>
    <w:rsid w:val="00895758"/>
    <w:rsid w:val="008A2FE0"/>
    <w:rsid w:val="008A433E"/>
    <w:rsid w:val="008A7226"/>
    <w:rsid w:val="008B2414"/>
    <w:rsid w:val="008B5965"/>
    <w:rsid w:val="008C4B39"/>
    <w:rsid w:val="008E09A6"/>
    <w:rsid w:val="008E2768"/>
    <w:rsid w:val="008E3134"/>
    <w:rsid w:val="008E4D17"/>
    <w:rsid w:val="008E5A55"/>
    <w:rsid w:val="008F4AAE"/>
    <w:rsid w:val="008F532B"/>
    <w:rsid w:val="009006C1"/>
    <w:rsid w:val="00902B9D"/>
    <w:rsid w:val="00903594"/>
    <w:rsid w:val="0091014B"/>
    <w:rsid w:val="009112E8"/>
    <w:rsid w:val="00911FE2"/>
    <w:rsid w:val="0091376F"/>
    <w:rsid w:val="009236D6"/>
    <w:rsid w:val="00925E3F"/>
    <w:rsid w:val="00926301"/>
    <w:rsid w:val="00931F3A"/>
    <w:rsid w:val="00933FC7"/>
    <w:rsid w:val="0093592E"/>
    <w:rsid w:val="00936257"/>
    <w:rsid w:val="00944C88"/>
    <w:rsid w:val="00945C49"/>
    <w:rsid w:val="00946737"/>
    <w:rsid w:val="00947789"/>
    <w:rsid w:val="00952D69"/>
    <w:rsid w:val="00956C86"/>
    <w:rsid w:val="00964042"/>
    <w:rsid w:val="0097476D"/>
    <w:rsid w:val="009825FD"/>
    <w:rsid w:val="00986A54"/>
    <w:rsid w:val="009870DE"/>
    <w:rsid w:val="009928BE"/>
    <w:rsid w:val="009B02CF"/>
    <w:rsid w:val="009C1B9F"/>
    <w:rsid w:val="009C40AD"/>
    <w:rsid w:val="009C7CCE"/>
    <w:rsid w:val="009D3F41"/>
    <w:rsid w:val="009D4280"/>
    <w:rsid w:val="009E144F"/>
    <w:rsid w:val="009E1D6F"/>
    <w:rsid w:val="009E3217"/>
    <w:rsid w:val="009E42A2"/>
    <w:rsid w:val="009E6676"/>
    <w:rsid w:val="009E6FE9"/>
    <w:rsid w:val="009F032F"/>
    <w:rsid w:val="009F2215"/>
    <w:rsid w:val="009F5406"/>
    <w:rsid w:val="009F657A"/>
    <w:rsid w:val="00A00B0B"/>
    <w:rsid w:val="00A013BD"/>
    <w:rsid w:val="00A06AD7"/>
    <w:rsid w:val="00A10851"/>
    <w:rsid w:val="00A11D67"/>
    <w:rsid w:val="00A13758"/>
    <w:rsid w:val="00A1554D"/>
    <w:rsid w:val="00A224C0"/>
    <w:rsid w:val="00A2435D"/>
    <w:rsid w:val="00A26E61"/>
    <w:rsid w:val="00A332B8"/>
    <w:rsid w:val="00A35601"/>
    <w:rsid w:val="00A35EBB"/>
    <w:rsid w:val="00A423A9"/>
    <w:rsid w:val="00A44CD7"/>
    <w:rsid w:val="00A45383"/>
    <w:rsid w:val="00A4549A"/>
    <w:rsid w:val="00A455E6"/>
    <w:rsid w:val="00A546AE"/>
    <w:rsid w:val="00A632A5"/>
    <w:rsid w:val="00A660BC"/>
    <w:rsid w:val="00A74C5F"/>
    <w:rsid w:val="00A77E2C"/>
    <w:rsid w:val="00A8296F"/>
    <w:rsid w:val="00A84E3C"/>
    <w:rsid w:val="00A873F3"/>
    <w:rsid w:val="00A92D17"/>
    <w:rsid w:val="00A937C8"/>
    <w:rsid w:val="00AA26B6"/>
    <w:rsid w:val="00AA62A0"/>
    <w:rsid w:val="00AB0EA8"/>
    <w:rsid w:val="00AB2D1D"/>
    <w:rsid w:val="00AB34F2"/>
    <w:rsid w:val="00AB3B65"/>
    <w:rsid w:val="00AC0DC8"/>
    <w:rsid w:val="00AC237B"/>
    <w:rsid w:val="00AC2F32"/>
    <w:rsid w:val="00AD1DB5"/>
    <w:rsid w:val="00AF3BC3"/>
    <w:rsid w:val="00AF619C"/>
    <w:rsid w:val="00B06091"/>
    <w:rsid w:val="00B14A28"/>
    <w:rsid w:val="00B15BFC"/>
    <w:rsid w:val="00B17213"/>
    <w:rsid w:val="00B17866"/>
    <w:rsid w:val="00B21C6C"/>
    <w:rsid w:val="00B2396A"/>
    <w:rsid w:val="00B27407"/>
    <w:rsid w:val="00B30EE0"/>
    <w:rsid w:val="00B33E44"/>
    <w:rsid w:val="00B41F0D"/>
    <w:rsid w:val="00B42DD8"/>
    <w:rsid w:val="00B4402C"/>
    <w:rsid w:val="00B4552D"/>
    <w:rsid w:val="00B539BD"/>
    <w:rsid w:val="00B541E6"/>
    <w:rsid w:val="00B62C3F"/>
    <w:rsid w:val="00B678B3"/>
    <w:rsid w:val="00B71CD8"/>
    <w:rsid w:val="00B80526"/>
    <w:rsid w:val="00B81A08"/>
    <w:rsid w:val="00B8543C"/>
    <w:rsid w:val="00B86853"/>
    <w:rsid w:val="00B86CA6"/>
    <w:rsid w:val="00B9416D"/>
    <w:rsid w:val="00BA0214"/>
    <w:rsid w:val="00BA4B98"/>
    <w:rsid w:val="00BA7716"/>
    <w:rsid w:val="00BB6CE1"/>
    <w:rsid w:val="00BB7AC8"/>
    <w:rsid w:val="00BC4399"/>
    <w:rsid w:val="00BC4683"/>
    <w:rsid w:val="00BC6135"/>
    <w:rsid w:val="00BD76BD"/>
    <w:rsid w:val="00BE1A84"/>
    <w:rsid w:val="00BE4321"/>
    <w:rsid w:val="00BF1A28"/>
    <w:rsid w:val="00BF52C8"/>
    <w:rsid w:val="00BF60BC"/>
    <w:rsid w:val="00BF74F2"/>
    <w:rsid w:val="00BF7909"/>
    <w:rsid w:val="00C002C7"/>
    <w:rsid w:val="00C01A22"/>
    <w:rsid w:val="00C02E6D"/>
    <w:rsid w:val="00C05543"/>
    <w:rsid w:val="00C06D03"/>
    <w:rsid w:val="00C1690E"/>
    <w:rsid w:val="00C1788A"/>
    <w:rsid w:val="00C21BB9"/>
    <w:rsid w:val="00C334CA"/>
    <w:rsid w:val="00C3524E"/>
    <w:rsid w:val="00C379D5"/>
    <w:rsid w:val="00C44E18"/>
    <w:rsid w:val="00C53E30"/>
    <w:rsid w:val="00C542D6"/>
    <w:rsid w:val="00C5497E"/>
    <w:rsid w:val="00C56068"/>
    <w:rsid w:val="00C57219"/>
    <w:rsid w:val="00C60722"/>
    <w:rsid w:val="00C63992"/>
    <w:rsid w:val="00C63DDD"/>
    <w:rsid w:val="00C66C20"/>
    <w:rsid w:val="00C73D2D"/>
    <w:rsid w:val="00C74853"/>
    <w:rsid w:val="00C81430"/>
    <w:rsid w:val="00C82060"/>
    <w:rsid w:val="00C837E2"/>
    <w:rsid w:val="00C86789"/>
    <w:rsid w:val="00C9010D"/>
    <w:rsid w:val="00C97637"/>
    <w:rsid w:val="00CB5CEC"/>
    <w:rsid w:val="00CC1233"/>
    <w:rsid w:val="00CC1DA9"/>
    <w:rsid w:val="00CD6856"/>
    <w:rsid w:val="00CD7ADB"/>
    <w:rsid w:val="00CD7DC0"/>
    <w:rsid w:val="00CE0ECE"/>
    <w:rsid w:val="00CE2CC2"/>
    <w:rsid w:val="00CE4566"/>
    <w:rsid w:val="00CE6B31"/>
    <w:rsid w:val="00CF07D7"/>
    <w:rsid w:val="00CF1DA6"/>
    <w:rsid w:val="00D11BE1"/>
    <w:rsid w:val="00D12915"/>
    <w:rsid w:val="00D209F3"/>
    <w:rsid w:val="00D20A2C"/>
    <w:rsid w:val="00D21873"/>
    <w:rsid w:val="00D227BE"/>
    <w:rsid w:val="00D306AF"/>
    <w:rsid w:val="00D37990"/>
    <w:rsid w:val="00D40CC9"/>
    <w:rsid w:val="00D4456D"/>
    <w:rsid w:val="00D45737"/>
    <w:rsid w:val="00D46088"/>
    <w:rsid w:val="00D605C6"/>
    <w:rsid w:val="00D62BCB"/>
    <w:rsid w:val="00D62C74"/>
    <w:rsid w:val="00D63C3A"/>
    <w:rsid w:val="00D64477"/>
    <w:rsid w:val="00D756A1"/>
    <w:rsid w:val="00D842CF"/>
    <w:rsid w:val="00D85A56"/>
    <w:rsid w:val="00D87D50"/>
    <w:rsid w:val="00D91F6A"/>
    <w:rsid w:val="00D93EF2"/>
    <w:rsid w:val="00D93F50"/>
    <w:rsid w:val="00D96938"/>
    <w:rsid w:val="00DA3032"/>
    <w:rsid w:val="00DA6FE8"/>
    <w:rsid w:val="00DB1F32"/>
    <w:rsid w:val="00DB3FD2"/>
    <w:rsid w:val="00DB6CD8"/>
    <w:rsid w:val="00DB6F2C"/>
    <w:rsid w:val="00DC5CC8"/>
    <w:rsid w:val="00DD0CDE"/>
    <w:rsid w:val="00DD49CF"/>
    <w:rsid w:val="00DE0B9F"/>
    <w:rsid w:val="00DE514E"/>
    <w:rsid w:val="00DE56AE"/>
    <w:rsid w:val="00DF7515"/>
    <w:rsid w:val="00E00459"/>
    <w:rsid w:val="00E073F4"/>
    <w:rsid w:val="00E14E11"/>
    <w:rsid w:val="00E16A53"/>
    <w:rsid w:val="00E17E1A"/>
    <w:rsid w:val="00E235B6"/>
    <w:rsid w:val="00E31AEB"/>
    <w:rsid w:val="00E346C2"/>
    <w:rsid w:val="00E404BD"/>
    <w:rsid w:val="00E40E92"/>
    <w:rsid w:val="00E433F7"/>
    <w:rsid w:val="00E5038F"/>
    <w:rsid w:val="00E50BDE"/>
    <w:rsid w:val="00E53D42"/>
    <w:rsid w:val="00E61756"/>
    <w:rsid w:val="00E647C8"/>
    <w:rsid w:val="00E675AB"/>
    <w:rsid w:val="00E80A1C"/>
    <w:rsid w:val="00E80FEB"/>
    <w:rsid w:val="00E901B1"/>
    <w:rsid w:val="00E9080E"/>
    <w:rsid w:val="00E91FCA"/>
    <w:rsid w:val="00E9275B"/>
    <w:rsid w:val="00E95158"/>
    <w:rsid w:val="00E9602C"/>
    <w:rsid w:val="00E96042"/>
    <w:rsid w:val="00E97584"/>
    <w:rsid w:val="00EA22CF"/>
    <w:rsid w:val="00EA3821"/>
    <w:rsid w:val="00EA5BEA"/>
    <w:rsid w:val="00EB200C"/>
    <w:rsid w:val="00EC721A"/>
    <w:rsid w:val="00ED1649"/>
    <w:rsid w:val="00EE041F"/>
    <w:rsid w:val="00EE5DE7"/>
    <w:rsid w:val="00EE5DF0"/>
    <w:rsid w:val="00EE724A"/>
    <w:rsid w:val="00EF763C"/>
    <w:rsid w:val="00F0377D"/>
    <w:rsid w:val="00F03C07"/>
    <w:rsid w:val="00F10215"/>
    <w:rsid w:val="00F14F7D"/>
    <w:rsid w:val="00F16EB3"/>
    <w:rsid w:val="00F207DE"/>
    <w:rsid w:val="00F23849"/>
    <w:rsid w:val="00F250E9"/>
    <w:rsid w:val="00F255E5"/>
    <w:rsid w:val="00F27CB2"/>
    <w:rsid w:val="00F47457"/>
    <w:rsid w:val="00F51E47"/>
    <w:rsid w:val="00F56E18"/>
    <w:rsid w:val="00F60D97"/>
    <w:rsid w:val="00F66ACF"/>
    <w:rsid w:val="00F70DD6"/>
    <w:rsid w:val="00F71692"/>
    <w:rsid w:val="00F724DA"/>
    <w:rsid w:val="00F74ACA"/>
    <w:rsid w:val="00F80948"/>
    <w:rsid w:val="00F80CB1"/>
    <w:rsid w:val="00F8242E"/>
    <w:rsid w:val="00F951E3"/>
    <w:rsid w:val="00FB1DDE"/>
    <w:rsid w:val="00FB2A5D"/>
    <w:rsid w:val="00FC0198"/>
    <w:rsid w:val="00FC1158"/>
    <w:rsid w:val="00FD20AE"/>
    <w:rsid w:val="00FD29AD"/>
    <w:rsid w:val="00FD2F2E"/>
    <w:rsid w:val="00FD5728"/>
    <w:rsid w:val="00FD5A82"/>
    <w:rsid w:val="00FE249F"/>
    <w:rsid w:val="00FE5507"/>
    <w:rsid w:val="00FF25F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FFF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55" w:lineRule="exact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61756"/>
    <w:rPr>
      <w:sz w:val="20"/>
    </w:rPr>
  </w:style>
  <w:style w:type="character" w:customStyle="1" w:styleId="FootnoteTextChar">
    <w:name w:val="Footnote Text Char"/>
    <w:link w:val="FootnoteText"/>
    <w:rsid w:val="00E61756"/>
    <w:rPr>
      <w:rFonts w:ascii="Arial" w:hAnsi="Arial" w:cs="Arial"/>
    </w:rPr>
  </w:style>
  <w:style w:type="character" w:styleId="FootnoteReference">
    <w:name w:val="footnote reference"/>
    <w:rsid w:val="00E6175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27BE"/>
    <w:rPr>
      <w:rFonts w:ascii="Arial" w:hAnsi="Arial" w:cs="Arial"/>
      <w:sz w:val="18"/>
    </w:rPr>
  </w:style>
  <w:style w:type="paragraph" w:styleId="ListParagraph">
    <w:name w:val="List Paragraph"/>
    <w:basedOn w:val="Normal"/>
    <w:uiPriority w:val="34"/>
    <w:qFormat/>
    <w:rsid w:val="00B8543C"/>
    <w:pPr>
      <w:ind w:left="720"/>
      <w:contextualSpacing/>
    </w:pPr>
  </w:style>
  <w:style w:type="table" w:styleId="TableGrid">
    <w:name w:val="Table Grid"/>
    <w:basedOn w:val="TableNormal"/>
    <w:uiPriority w:val="39"/>
    <w:rsid w:val="000E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3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440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40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40D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40D5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7B634C"/>
    <w:rPr>
      <w:rFonts w:ascii="Arial" w:hAnsi="Arial" w:cs="Arial"/>
      <w:sz w:val="18"/>
    </w:rPr>
  </w:style>
  <w:style w:type="paragraph" w:customStyle="1" w:styleId="Pleadingtitle">
    <w:name w:val="Pleading title"/>
    <w:basedOn w:val="Normal"/>
    <w:link w:val="PleadingtitleChar"/>
    <w:uiPriority w:val="1"/>
    <w:qFormat/>
    <w:rsid w:val="00BC4683"/>
    <w:pPr>
      <w:spacing w:after="160" w:line="240" w:lineRule="auto"/>
    </w:pPr>
    <w:rPr>
      <w:rFonts w:asciiTheme="minorHAnsi" w:eastAsiaTheme="minorEastAsia" w:hAnsiTheme="minorHAnsi" w:cstheme="minorBidi"/>
      <w:caps/>
      <w:sz w:val="20"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sid w:val="00BC4683"/>
    <w:rPr>
      <w:rFonts w:asciiTheme="minorHAnsi" w:eastAsiaTheme="minorEastAsia" w:hAnsiTheme="minorHAnsi" w:cstheme="minorBidi"/>
      <w:caps/>
      <w:lang w:eastAsia="ja-JP"/>
    </w:rPr>
  </w:style>
  <w:style w:type="paragraph" w:customStyle="1" w:styleId="CourtName">
    <w:name w:val="Court Name"/>
    <w:basedOn w:val="Normal"/>
    <w:link w:val="CourtNameChar"/>
    <w:uiPriority w:val="1"/>
    <w:qFormat/>
    <w:rsid w:val="00BC4683"/>
    <w:pPr>
      <w:spacing w:before="240" w:after="160" w:line="360" w:lineRule="auto"/>
      <w:contextualSpacing/>
      <w:jc w:val="center"/>
    </w:pPr>
    <w:rPr>
      <w:rFonts w:asciiTheme="minorHAnsi" w:eastAsiaTheme="minorEastAsia" w:hAnsiTheme="minorHAnsi" w:cstheme="minorBidi"/>
      <w:caps/>
      <w:sz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sid w:val="00BC4683"/>
    <w:rPr>
      <w:rFonts w:asciiTheme="minorHAnsi" w:eastAsiaTheme="minorEastAsia" w:hAnsiTheme="minorHAnsi" w:cstheme="minorBidi"/>
      <w:caps/>
      <w:lang w:eastAsia="ja-JP"/>
    </w:rPr>
  </w:style>
  <w:style w:type="paragraph" w:styleId="NoSpacing">
    <w:name w:val="No Spacing"/>
    <w:uiPriority w:val="1"/>
    <w:unhideWhenUsed/>
    <w:qFormat/>
    <w:rsid w:val="00BC4683"/>
    <w:pPr>
      <w:widowControl w:val="0"/>
      <w:spacing w:after="160"/>
    </w:pPr>
    <w:rPr>
      <w:rFonts w:asciiTheme="minorHAnsi" w:hAnsiTheme="minorHAnsi"/>
      <w:lang w:eastAsia="ja-JP"/>
    </w:rPr>
  </w:style>
  <w:style w:type="paragraph" w:customStyle="1" w:styleId="CaptionInformation">
    <w:name w:val="Caption Information"/>
    <w:basedOn w:val="Normal"/>
    <w:rsid w:val="0036799F"/>
    <w:pPr>
      <w:spacing w:line="240" w:lineRule="exact"/>
    </w:pPr>
    <w:rPr>
      <w:rFonts w:ascii="Times New Roman" w:hAnsi="Times New Roman" w:cs="Times New Roman"/>
      <w:noProof/>
      <w:sz w:val="24"/>
      <w:szCs w:val="24"/>
    </w:rPr>
  </w:style>
  <w:style w:type="paragraph" w:customStyle="1" w:styleId="PleadingTitle0">
    <w:name w:val="Pleading Title"/>
    <w:basedOn w:val="Normal"/>
    <w:next w:val="CaptionInformation"/>
    <w:rsid w:val="00B17866"/>
    <w:pPr>
      <w:spacing w:after="240" w:line="240" w:lineRule="exact"/>
    </w:pPr>
    <w:rPr>
      <w:rFonts w:ascii="Times New Roman" w:hAnsi="Times New Roman" w:cs="Times New Roman"/>
      <w:caps/>
      <w:noProof/>
      <w:sz w:val="24"/>
      <w:szCs w:val="24"/>
    </w:rPr>
  </w:style>
  <w:style w:type="paragraph" w:customStyle="1" w:styleId="BodyTextDouble">
    <w:name w:val="Body Text Double"/>
    <w:aliases w:val="btd"/>
    <w:basedOn w:val="Normal"/>
    <w:rsid w:val="008F4AAE"/>
    <w:pPr>
      <w:spacing w:line="480" w:lineRule="exact"/>
      <w:ind w:right="840" w:firstLine="720"/>
      <w:jc w:val="both"/>
    </w:pPr>
    <w:rPr>
      <w:rFonts w:ascii="Times New Roman" w:hAnsi="Times New Roman" w:cs="Times New Roman"/>
      <w:noProof/>
      <w:sz w:val="28"/>
      <w:szCs w:val="24"/>
    </w:rPr>
  </w:style>
  <w:style w:type="paragraph" w:customStyle="1" w:styleId="FirmInformation">
    <w:name w:val="Firm Information"/>
    <w:basedOn w:val="Normal"/>
    <w:rsid w:val="008F4AAE"/>
    <w:pPr>
      <w:tabs>
        <w:tab w:val="left" w:pos="187"/>
      </w:tabs>
      <w:spacing w:line="240" w:lineRule="exact"/>
      <w:ind w:right="720"/>
    </w:pPr>
    <w:rPr>
      <w:rFonts w:ascii="Times New Roman" w:hAnsi="Times New Roman" w:cs="Times New Roman"/>
      <w:noProof/>
      <w:sz w:val="24"/>
      <w:szCs w:val="24"/>
    </w:rPr>
  </w:style>
  <w:style w:type="paragraph" w:customStyle="1" w:styleId="PleadingSignature">
    <w:name w:val="Pleading Signature"/>
    <w:basedOn w:val="Normal"/>
    <w:rsid w:val="008F4AAE"/>
    <w:pPr>
      <w:tabs>
        <w:tab w:val="left" w:pos="187"/>
      </w:tabs>
      <w:spacing w:line="240" w:lineRule="exact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rice\application%20data\microsoft\templates\Legal%20Pleadings\PLEADING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8D07-48AF-4FF7-9A9C-F68F0D6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5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/>
  <cp:keywords/>
  <cp:lastModifiedBy/>
  <cp:revision>1</cp:revision>
  <dcterms:created xsi:type="dcterms:W3CDTF">2021-09-16T15:47:00Z</dcterms:created>
  <dcterms:modified xsi:type="dcterms:W3CDTF">2021-09-16T15:47:00Z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